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E3D3" w14:textId="132C4A26" w:rsidR="004839AD" w:rsidRDefault="004839AD" w:rsidP="004839AD">
      <w:pPr>
        <w:rPr>
          <w:rFonts w:ascii="Arial" w:hAnsi="Arial" w:cs="Arial"/>
          <w:sz w:val="32"/>
          <w:szCs w:val="32"/>
        </w:rPr>
      </w:pPr>
      <w:r w:rsidRPr="00E268F3">
        <w:rPr>
          <w:rFonts w:ascii="Arial" w:hAnsi="Arial" w:cs="Arial"/>
          <w:noProof/>
          <w:sz w:val="32"/>
          <w:szCs w:val="32"/>
          <w:lang w:eastAsia="zh-TW"/>
        </w:rPr>
        <w:drawing>
          <wp:anchor distT="0" distB="0" distL="114300" distR="114300" simplePos="0" relativeHeight="251668480" behindDoc="1" locked="0" layoutInCell="1" allowOverlap="1" wp14:anchorId="0FF4CCDC" wp14:editId="3E30008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9685" cy="10861040"/>
            <wp:effectExtent l="0" t="0" r="0" b="0"/>
            <wp:wrapNone/>
            <wp:docPr id="15" name="Picture 15" descr="Sydänliitto_word_kehy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dänliitto_word_kehy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85" cy="108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61" w:rsidRPr="00E31561"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t xml:space="preserve">              </w:t>
      </w:r>
      <w:r>
        <w:rPr>
          <w:b/>
          <w:noProof/>
        </w:rPr>
        <w:t xml:space="preserve">      </w:t>
      </w:r>
      <w:r w:rsidRPr="00852D1B">
        <w:rPr>
          <w:noProof/>
          <w:sz w:val="18"/>
          <w:szCs w:val="18"/>
        </w:rPr>
        <w:drawing>
          <wp:inline distT="0" distB="0" distL="0" distR="0" wp14:anchorId="0A6641DD" wp14:editId="0FF978BB">
            <wp:extent cx="2628900" cy="61912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</w:t>
      </w:r>
      <w:r w:rsidRPr="00C613F3">
        <w:rPr>
          <w:b/>
          <w:noProof/>
        </w:rPr>
        <w:drawing>
          <wp:inline distT="0" distB="0" distL="0" distR="0" wp14:anchorId="18F8248E" wp14:editId="029F2D69">
            <wp:extent cx="1390650" cy="695325"/>
            <wp:effectExtent l="0" t="0" r="0" b="9525"/>
            <wp:docPr id="3" name="Kuva 3" descr="Veikkaus logo 2017 U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kkaus logo 2017 UU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</w:t>
      </w:r>
    </w:p>
    <w:p w14:paraId="6E39F485" w14:textId="77777777" w:rsidR="0019596E" w:rsidRDefault="004839AD" w:rsidP="004839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14:paraId="34866800" w14:textId="26C2E2E6" w:rsidR="00F164FC" w:rsidRDefault="006F1B0D" w:rsidP="006F1B0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hand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ditt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hjärta</w:t>
      </w:r>
      <w:proofErr w:type="spellEnd"/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6F1B0D">
        <w:rPr>
          <w:rFonts w:ascii="Arial" w:hAnsi="Arial" w:cs="Arial"/>
          <w:sz w:val="32"/>
          <w:szCs w:val="32"/>
        </w:rPr>
        <w:t>Hjärtvänlig</w:t>
      </w:r>
      <w:proofErr w:type="spellEnd"/>
      <w:r w:rsidRPr="006F1B0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F1B0D">
        <w:rPr>
          <w:rFonts w:ascii="Arial" w:hAnsi="Arial" w:cs="Arial"/>
          <w:sz w:val="32"/>
          <w:szCs w:val="32"/>
        </w:rPr>
        <w:t>kost</w:t>
      </w:r>
      <w:proofErr w:type="spellEnd"/>
      <w:r w:rsidR="004839AD" w:rsidRPr="006F1B0D">
        <w:rPr>
          <w:rFonts w:ascii="Arial" w:hAnsi="Arial" w:cs="Arial"/>
          <w:sz w:val="32"/>
          <w:szCs w:val="32"/>
        </w:rPr>
        <w:t xml:space="preserve"> </w:t>
      </w:r>
    </w:p>
    <w:p w14:paraId="1D876999" w14:textId="77777777" w:rsidR="00D039E0" w:rsidRPr="006F1B0D" w:rsidRDefault="00D039E0" w:rsidP="006F1B0D">
      <w:pPr>
        <w:rPr>
          <w:rFonts w:asciiTheme="minorHAnsi" w:hAnsiTheme="minorHAnsi"/>
          <w:b/>
          <w:sz w:val="32"/>
          <w:szCs w:val="32"/>
        </w:rPr>
      </w:pPr>
    </w:p>
    <w:p w14:paraId="57F723F7" w14:textId="77777777" w:rsidR="004A5118" w:rsidRDefault="006F1B0D" w:rsidP="004A5118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eastAsia="sv-SE"/>
        </w:rPr>
        <w:t>Matlagningskurs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där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vi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tillsammans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går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igenom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vilka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produkter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som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är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hjärtvänliga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, </w:t>
      </w:r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br/>
        <w:t xml:space="preserve">vi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tillreder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en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måltid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och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äter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tillsammans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samtidigt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som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vi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utvärderar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dagen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.</w:t>
      </w:r>
    </w:p>
    <w:p w14:paraId="130897A1" w14:textId="33C14CCE" w:rsidR="004A5118" w:rsidRDefault="004A5118" w:rsidP="004A5118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</w:p>
    <w:p w14:paraId="242EEE85" w14:textId="0681FCE0" w:rsidR="00CD3E78" w:rsidRDefault="00771D96" w:rsidP="004839AD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r w:rsidRPr="00771D96">
        <w:rPr>
          <w:rStyle w:val="Stark"/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Pr="00771D96">
        <w:rPr>
          <w:rStyle w:val="Stark"/>
          <w:rFonts w:asciiTheme="minorHAnsi" w:hAnsiTheme="minorHAnsi" w:cstheme="minorHAnsi"/>
          <w:sz w:val="22"/>
          <w:szCs w:val="22"/>
        </w:rPr>
        <w:t>lördag</w:t>
      </w:r>
      <w:proofErr w:type="spellEnd"/>
      <w:r w:rsidRPr="00771D96">
        <w:rPr>
          <w:rStyle w:val="Stark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771D96">
        <w:rPr>
          <w:rStyle w:val="Stark"/>
          <w:rFonts w:asciiTheme="minorHAnsi" w:hAnsiTheme="minorHAnsi" w:cstheme="minorHAnsi"/>
          <w:sz w:val="22"/>
          <w:szCs w:val="22"/>
        </w:rPr>
        <w:t>september</w:t>
      </w:r>
      <w:proofErr w:type="spellEnd"/>
      <w:r w:rsidRPr="00771D96">
        <w:rPr>
          <w:rStyle w:val="Stark"/>
          <w:rFonts w:asciiTheme="minorHAnsi" w:hAnsiTheme="minorHAnsi" w:cstheme="minorHAnsi"/>
          <w:sz w:val="22"/>
          <w:szCs w:val="22"/>
        </w:rPr>
        <w:t>/</w:t>
      </w:r>
      <w:proofErr w:type="spellStart"/>
      <w:r w:rsidRPr="00771D96">
        <w:rPr>
          <w:rStyle w:val="Stark"/>
          <w:rFonts w:asciiTheme="minorHAnsi" w:hAnsiTheme="minorHAnsi" w:cstheme="minorHAnsi"/>
          <w:sz w:val="22"/>
          <w:szCs w:val="22"/>
        </w:rPr>
        <w:t>oktober</w:t>
      </w:r>
      <w:proofErr w:type="spellEnd"/>
      <w:r w:rsidRPr="00771D96">
        <w:rPr>
          <w:rStyle w:val="Stark"/>
          <w:rFonts w:asciiTheme="minorHAnsi" w:hAnsiTheme="minorHAnsi" w:cstheme="minorHAnsi"/>
          <w:sz w:val="22"/>
          <w:szCs w:val="22"/>
        </w:rPr>
        <w:t xml:space="preserve"> 2022</w:t>
      </w:r>
      <w:r w:rsidR="00CD3E78" w:rsidRPr="00771D96">
        <w:rPr>
          <w:rFonts w:ascii="Calibri" w:hAnsi="Calibri" w:cs="Calibri"/>
          <w:b/>
          <w:bCs/>
          <w:sz w:val="20"/>
          <w:szCs w:val="20"/>
          <w:lang w:eastAsia="sv-SE"/>
        </w:rPr>
        <w:t xml:space="preserve"> </w:t>
      </w:r>
      <w:proofErr w:type="spellStart"/>
      <w:proofErr w:type="gram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kl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. 10.00-16.00</w:t>
      </w:r>
      <w:proofErr w:type="gram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="00CD3E78"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(10 </w:t>
      </w:r>
      <w:proofErr w:type="spellStart"/>
      <w:r w:rsidR="00CD3E78" w:rsidRPr="00117ACE">
        <w:rPr>
          <w:rFonts w:ascii="Calibri" w:hAnsi="Calibri" w:cs="Calibri"/>
          <w:b/>
          <w:bCs/>
          <w:sz w:val="22"/>
          <w:szCs w:val="22"/>
          <w:lang w:eastAsia="sv-SE"/>
        </w:rPr>
        <w:t>platser</w:t>
      </w:r>
      <w:proofErr w:type="spellEnd"/>
      <w:r w:rsidR="00CD3E78" w:rsidRPr="00117ACE">
        <w:rPr>
          <w:rFonts w:ascii="Calibri" w:hAnsi="Calibri" w:cs="Calibri"/>
          <w:b/>
          <w:bCs/>
          <w:sz w:val="22"/>
          <w:szCs w:val="22"/>
          <w:lang w:eastAsia="sv-SE"/>
        </w:rPr>
        <w:t>)</w:t>
      </w:r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br/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Kursplats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: </w:t>
      </w:r>
      <w:r w:rsidR="00D039E0" w:rsidRPr="00D039E0">
        <w:rPr>
          <w:rFonts w:ascii="Calibri" w:hAnsi="Calibri" w:cs="Calibri"/>
          <w:sz w:val="22"/>
          <w:szCs w:val="22"/>
          <w:lang w:eastAsia="sv-SE"/>
        </w:rPr>
        <w:t xml:space="preserve">YA </w:t>
      </w:r>
      <w:r w:rsidR="00D039E0">
        <w:rPr>
          <w:rFonts w:ascii="Calibri" w:hAnsi="Calibri" w:cs="Calibri"/>
          <w:sz w:val="22"/>
          <w:szCs w:val="22"/>
          <w:lang w:eastAsia="sv-SE"/>
        </w:rPr>
        <w:t>(</w:t>
      </w:r>
      <w:proofErr w:type="spellStart"/>
      <w:r w:rsidR="00D039E0">
        <w:rPr>
          <w:rFonts w:ascii="Calibri" w:hAnsi="Calibri" w:cs="Calibri"/>
          <w:sz w:val="22"/>
          <w:szCs w:val="22"/>
          <w:lang w:eastAsia="sv-SE"/>
        </w:rPr>
        <w:t>Yrkesakademin</w:t>
      </w:r>
      <w:proofErr w:type="spellEnd"/>
      <w:r w:rsidR="00D039E0">
        <w:rPr>
          <w:rFonts w:ascii="Calibri" w:hAnsi="Calibri" w:cs="Calibri"/>
          <w:sz w:val="22"/>
          <w:szCs w:val="22"/>
          <w:lang w:eastAsia="sv-SE"/>
        </w:rPr>
        <w:t xml:space="preserve">) </w:t>
      </w:r>
      <w:r w:rsidR="00D039E0" w:rsidRPr="00D039E0">
        <w:rPr>
          <w:rFonts w:ascii="Calibri" w:hAnsi="Calibri" w:cs="Calibri"/>
          <w:sz w:val="22"/>
          <w:szCs w:val="22"/>
          <w:lang w:eastAsia="sv-SE"/>
        </w:rPr>
        <w:t>Närpes,</w:t>
      </w:r>
      <w:r w:rsidR="00D039E0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D039E0" w:rsidRPr="00D039E0">
        <w:rPr>
          <w:rStyle w:val="lrzxr"/>
          <w:rFonts w:asciiTheme="minorHAnsi" w:hAnsiTheme="minorHAnsi" w:cstheme="minorHAnsi"/>
          <w:sz w:val="22"/>
          <w:szCs w:val="22"/>
        </w:rPr>
        <w:t>Ängskullsvägen</w:t>
      </w:r>
      <w:proofErr w:type="spellEnd"/>
      <w:r w:rsidR="00D039E0" w:rsidRPr="00D039E0">
        <w:rPr>
          <w:rStyle w:val="lrzxr"/>
          <w:rFonts w:asciiTheme="minorHAnsi" w:hAnsiTheme="minorHAnsi" w:cstheme="minorHAnsi"/>
          <w:sz w:val="22"/>
          <w:szCs w:val="22"/>
        </w:rPr>
        <w:t xml:space="preserve"> 1, 64230 Närpes</w:t>
      </w:r>
    </w:p>
    <w:p w14:paraId="0F69B43E" w14:textId="4324A2CB" w:rsidR="00CD3E78" w:rsidRDefault="00771D96" w:rsidP="00CD3E78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r w:rsidRPr="00771D96">
        <w:rPr>
          <w:rStyle w:val="Stark"/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Pr="00771D96">
        <w:rPr>
          <w:rStyle w:val="Stark"/>
          <w:rFonts w:asciiTheme="minorHAnsi" w:hAnsiTheme="minorHAnsi" w:cstheme="minorHAnsi"/>
          <w:sz w:val="22"/>
          <w:szCs w:val="22"/>
        </w:rPr>
        <w:t>lördag</w:t>
      </w:r>
      <w:proofErr w:type="spellEnd"/>
      <w:r w:rsidRPr="00771D96">
        <w:rPr>
          <w:rStyle w:val="Stark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771D96">
        <w:rPr>
          <w:rStyle w:val="Stark"/>
          <w:rFonts w:asciiTheme="minorHAnsi" w:hAnsiTheme="minorHAnsi" w:cstheme="minorHAnsi"/>
          <w:sz w:val="22"/>
          <w:szCs w:val="22"/>
        </w:rPr>
        <w:t>september</w:t>
      </w:r>
      <w:proofErr w:type="spellEnd"/>
      <w:r w:rsidRPr="00771D96">
        <w:rPr>
          <w:rStyle w:val="Stark"/>
          <w:rFonts w:asciiTheme="minorHAnsi" w:hAnsiTheme="minorHAnsi" w:cstheme="minorHAnsi"/>
          <w:sz w:val="22"/>
          <w:szCs w:val="22"/>
        </w:rPr>
        <w:t>/</w:t>
      </w:r>
      <w:proofErr w:type="spellStart"/>
      <w:r w:rsidRPr="00771D96">
        <w:rPr>
          <w:rStyle w:val="Stark"/>
          <w:rFonts w:asciiTheme="minorHAnsi" w:hAnsiTheme="minorHAnsi" w:cstheme="minorHAnsi"/>
          <w:sz w:val="22"/>
          <w:szCs w:val="22"/>
        </w:rPr>
        <w:t>oktober</w:t>
      </w:r>
      <w:proofErr w:type="spellEnd"/>
      <w:r w:rsidRPr="00771D96">
        <w:rPr>
          <w:rStyle w:val="Stark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71D96">
        <w:rPr>
          <w:rStyle w:val="Stark"/>
          <w:rFonts w:asciiTheme="minorHAnsi" w:hAnsiTheme="minorHAnsi" w:cstheme="minorHAnsi"/>
          <w:sz w:val="22"/>
          <w:szCs w:val="22"/>
        </w:rPr>
        <w:t>2022</w:t>
      </w:r>
      <w:r w:rsidRPr="00771D96">
        <w:rPr>
          <w:rFonts w:ascii="Calibri" w:hAnsi="Calibri" w:cs="Calibri"/>
          <w:b/>
          <w:bCs/>
          <w:sz w:val="20"/>
          <w:szCs w:val="20"/>
          <w:lang w:eastAsia="sv-SE"/>
        </w:rPr>
        <w:t xml:space="preserve"> </w:t>
      </w:r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kl</w:t>
      </w:r>
      <w:proofErr w:type="spell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.</w:t>
      </w:r>
      <w:proofErr w:type="gramEnd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10.00-16.00 </w:t>
      </w:r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="00CD3E78"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(10 </w:t>
      </w:r>
      <w:proofErr w:type="spellStart"/>
      <w:r w:rsidR="00CD3E78" w:rsidRPr="00117ACE">
        <w:rPr>
          <w:rFonts w:ascii="Calibri" w:hAnsi="Calibri" w:cs="Calibri"/>
          <w:b/>
          <w:bCs/>
          <w:sz w:val="22"/>
          <w:szCs w:val="22"/>
          <w:lang w:eastAsia="sv-SE"/>
        </w:rPr>
        <w:t>platser</w:t>
      </w:r>
      <w:proofErr w:type="spellEnd"/>
      <w:r w:rsidR="00CD3E78" w:rsidRPr="00117ACE">
        <w:rPr>
          <w:rFonts w:ascii="Calibri" w:hAnsi="Calibri" w:cs="Calibri"/>
          <w:b/>
          <w:bCs/>
          <w:sz w:val="22"/>
          <w:szCs w:val="22"/>
          <w:lang w:eastAsia="sv-SE"/>
        </w:rPr>
        <w:t>)</w:t>
      </w:r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br/>
      </w:r>
      <w:proofErr w:type="spellStart"/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>Kursplats</w:t>
      </w:r>
      <w:proofErr w:type="spellEnd"/>
      <w:r w:rsidR="00CD3E78" w:rsidRPr="00D039E0">
        <w:rPr>
          <w:rFonts w:asciiTheme="minorHAnsi" w:hAnsiTheme="minorHAnsi" w:cstheme="minorHAnsi"/>
          <w:b/>
          <w:bCs/>
          <w:sz w:val="22"/>
          <w:szCs w:val="22"/>
          <w:lang w:eastAsia="sv-SE"/>
        </w:rPr>
        <w:t xml:space="preserve">: </w:t>
      </w:r>
      <w:proofErr w:type="spellStart"/>
      <w:r w:rsidR="00D039E0" w:rsidRPr="00D039E0">
        <w:rPr>
          <w:rFonts w:asciiTheme="minorHAnsi" w:hAnsiTheme="minorHAnsi" w:cstheme="minorHAnsi"/>
          <w:sz w:val="22"/>
          <w:szCs w:val="22"/>
          <w:lang w:eastAsia="sv-SE"/>
        </w:rPr>
        <w:t>Sursik</w:t>
      </w:r>
      <w:proofErr w:type="spellEnd"/>
      <w:r w:rsidR="00D039E0" w:rsidRPr="00D039E0">
        <w:rPr>
          <w:rFonts w:asciiTheme="minorHAnsi" w:hAnsiTheme="minorHAnsi" w:cstheme="minorHAnsi"/>
          <w:sz w:val="22"/>
          <w:szCs w:val="22"/>
          <w:lang w:eastAsia="sv-SE"/>
        </w:rPr>
        <w:t xml:space="preserve"> </w:t>
      </w:r>
      <w:proofErr w:type="spellStart"/>
      <w:r w:rsidR="00D039E0" w:rsidRPr="00D039E0">
        <w:rPr>
          <w:rFonts w:asciiTheme="minorHAnsi" w:hAnsiTheme="minorHAnsi" w:cstheme="minorHAnsi"/>
          <w:sz w:val="22"/>
          <w:szCs w:val="22"/>
          <w:lang w:eastAsia="sv-SE"/>
        </w:rPr>
        <w:t>skola</w:t>
      </w:r>
      <w:proofErr w:type="spellEnd"/>
      <w:r w:rsidR="00D039E0" w:rsidRPr="00D039E0">
        <w:rPr>
          <w:rFonts w:asciiTheme="minorHAnsi" w:hAnsiTheme="minorHAnsi" w:cstheme="minorHAnsi"/>
          <w:sz w:val="22"/>
          <w:szCs w:val="22"/>
          <w:lang w:eastAsia="sv-SE"/>
        </w:rPr>
        <w:t>,</w:t>
      </w:r>
      <w:r w:rsidR="00D039E0" w:rsidRPr="00D039E0">
        <w:rPr>
          <w:rFonts w:asciiTheme="minorHAnsi" w:hAnsiTheme="minorHAnsi" w:cstheme="minorHAnsi"/>
          <w:b/>
          <w:bCs/>
          <w:sz w:val="22"/>
          <w:szCs w:val="22"/>
          <w:lang w:eastAsia="sv-SE"/>
        </w:rPr>
        <w:t xml:space="preserve"> </w:t>
      </w:r>
      <w:proofErr w:type="spellStart"/>
      <w:r w:rsidR="00D039E0" w:rsidRPr="00D039E0">
        <w:rPr>
          <w:rStyle w:val="lrzxr"/>
          <w:rFonts w:asciiTheme="minorHAnsi" w:hAnsiTheme="minorHAnsi" w:cstheme="minorHAnsi"/>
          <w:sz w:val="22"/>
          <w:szCs w:val="22"/>
        </w:rPr>
        <w:t>Sursikgränd</w:t>
      </w:r>
      <w:proofErr w:type="spellEnd"/>
      <w:r w:rsidR="00D039E0" w:rsidRPr="00D039E0">
        <w:rPr>
          <w:rStyle w:val="lrzxr"/>
          <w:rFonts w:asciiTheme="minorHAnsi" w:hAnsiTheme="minorHAnsi" w:cstheme="minorHAnsi"/>
          <w:sz w:val="22"/>
          <w:szCs w:val="22"/>
        </w:rPr>
        <w:t xml:space="preserve"> 43, 68910 </w:t>
      </w:r>
      <w:proofErr w:type="spellStart"/>
      <w:r w:rsidR="00D039E0" w:rsidRPr="00D039E0">
        <w:rPr>
          <w:rStyle w:val="lrzxr"/>
          <w:rFonts w:asciiTheme="minorHAnsi" w:hAnsiTheme="minorHAnsi" w:cstheme="minorHAnsi"/>
          <w:sz w:val="22"/>
          <w:szCs w:val="22"/>
        </w:rPr>
        <w:t>Bennäs</w:t>
      </w:r>
      <w:proofErr w:type="spellEnd"/>
    </w:p>
    <w:p w14:paraId="6470E51F" w14:textId="04F86BE1" w:rsidR="004A5118" w:rsidRDefault="00771D96" w:rsidP="00D039E0">
      <w:pPr>
        <w:pStyle w:val="Rubrik2"/>
        <w:rPr>
          <w:rFonts w:asciiTheme="minorHAnsi" w:hAnsiTheme="minorHAnsi" w:cstheme="minorHAnsi"/>
          <w:color w:val="auto"/>
          <w:sz w:val="22"/>
          <w:szCs w:val="22"/>
          <w:lang w:eastAsia="sv-SE"/>
        </w:rPr>
      </w:pPr>
      <w:r w:rsidRPr="00771D96">
        <w:rPr>
          <w:rStyle w:val="Stark"/>
          <w:rFonts w:asciiTheme="minorHAnsi" w:hAnsiTheme="minorHAnsi" w:cstheme="minorHAnsi"/>
          <w:color w:val="auto"/>
          <w:sz w:val="22"/>
          <w:szCs w:val="22"/>
        </w:rPr>
        <w:t xml:space="preserve">En </w:t>
      </w:r>
      <w:proofErr w:type="spellStart"/>
      <w:r w:rsidRPr="00771D96">
        <w:rPr>
          <w:rStyle w:val="Stark"/>
          <w:rFonts w:asciiTheme="minorHAnsi" w:hAnsiTheme="minorHAnsi" w:cstheme="minorHAnsi"/>
          <w:color w:val="auto"/>
          <w:sz w:val="22"/>
          <w:szCs w:val="22"/>
        </w:rPr>
        <w:t>lördag</w:t>
      </w:r>
      <w:proofErr w:type="spellEnd"/>
      <w:r w:rsidRPr="00771D96">
        <w:rPr>
          <w:rStyle w:val="Stark"/>
          <w:rFonts w:asciiTheme="minorHAns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771D96">
        <w:rPr>
          <w:rStyle w:val="Stark"/>
          <w:rFonts w:asciiTheme="minorHAnsi" w:hAnsiTheme="minorHAnsi" w:cstheme="minorHAnsi"/>
          <w:color w:val="auto"/>
          <w:sz w:val="22"/>
          <w:szCs w:val="22"/>
        </w:rPr>
        <w:t>september</w:t>
      </w:r>
      <w:proofErr w:type="spellEnd"/>
      <w:r w:rsidRPr="00771D96">
        <w:rPr>
          <w:rStyle w:val="Stark"/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771D96">
        <w:rPr>
          <w:rStyle w:val="Stark"/>
          <w:rFonts w:asciiTheme="minorHAnsi" w:hAnsiTheme="minorHAnsi" w:cstheme="minorHAnsi"/>
          <w:color w:val="auto"/>
          <w:sz w:val="22"/>
          <w:szCs w:val="22"/>
        </w:rPr>
        <w:t>oktober</w:t>
      </w:r>
      <w:proofErr w:type="spellEnd"/>
      <w:r w:rsidRPr="00771D96">
        <w:rPr>
          <w:rStyle w:val="Stark"/>
          <w:rFonts w:asciiTheme="minorHAnsi" w:hAnsiTheme="minorHAnsi" w:cstheme="minorHAnsi"/>
          <w:color w:val="auto"/>
          <w:sz w:val="22"/>
          <w:szCs w:val="22"/>
        </w:rPr>
        <w:t xml:space="preserve"> 2022</w:t>
      </w:r>
      <w:r w:rsidRPr="00771D96">
        <w:rPr>
          <w:rFonts w:ascii="Calibri" w:hAnsi="Calibri" w:cs="Calibri"/>
          <w:b/>
          <w:bCs/>
          <w:color w:val="auto"/>
          <w:sz w:val="20"/>
          <w:szCs w:val="20"/>
          <w:lang w:eastAsia="sv-SE"/>
        </w:rPr>
        <w:t xml:space="preserve"> </w:t>
      </w:r>
      <w:proofErr w:type="spellStart"/>
      <w:proofErr w:type="gramStart"/>
      <w:r w:rsidR="00CD3E78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>kl</w:t>
      </w:r>
      <w:proofErr w:type="spellEnd"/>
      <w:r w:rsidR="00CD3E78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 xml:space="preserve">. 10.00-16.00 </w:t>
      </w:r>
      <w:proofErr w:type="gramEnd"/>
      <w:r w:rsidR="00CD3E78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ab/>
      </w:r>
      <w:r w:rsidR="004839AD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 xml:space="preserve">(10 </w:t>
      </w:r>
      <w:proofErr w:type="spellStart"/>
      <w:r w:rsidR="004839AD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>platser</w:t>
      </w:r>
      <w:proofErr w:type="spellEnd"/>
      <w:r w:rsidR="004839AD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>)</w:t>
      </w:r>
      <w:r w:rsidR="00CD3E78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br/>
      </w:r>
      <w:proofErr w:type="spellStart"/>
      <w:r w:rsidR="00CD3E78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>Kursplats</w:t>
      </w:r>
      <w:proofErr w:type="spellEnd"/>
      <w:r w:rsidR="00C05329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 xml:space="preserve">: </w:t>
      </w:r>
      <w:proofErr w:type="spellStart"/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>Korsholms</w:t>
      </w:r>
      <w:proofErr w:type="spellEnd"/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 xml:space="preserve"> </w:t>
      </w:r>
      <w:proofErr w:type="spellStart"/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>Högstadium</w:t>
      </w:r>
      <w:proofErr w:type="spellEnd"/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 xml:space="preserve">, </w:t>
      </w:r>
      <w:proofErr w:type="spellStart"/>
      <w:r w:rsidR="00C05329" w:rsidRPr="00C05329">
        <w:rPr>
          <w:rFonts w:asciiTheme="minorHAnsi" w:hAnsiTheme="minorHAnsi" w:cstheme="minorHAnsi"/>
          <w:color w:val="auto"/>
          <w:sz w:val="22"/>
          <w:szCs w:val="22"/>
        </w:rPr>
        <w:t>Bölesundsvägen</w:t>
      </w:r>
      <w:proofErr w:type="spellEnd"/>
      <w:r w:rsidR="00C05329" w:rsidRPr="00C05329">
        <w:rPr>
          <w:rFonts w:asciiTheme="minorHAnsi" w:hAnsiTheme="minorHAnsi" w:cstheme="minorHAnsi"/>
          <w:color w:val="auto"/>
          <w:sz w:val="22"/>
          <w:szCs w:val="22"/>
        </w:rPr>
        <w:t xml:space="preserve"> 11 B, </w:t>
      </w:r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>65610</w:t>
      </w:r>
      <w:r w:rsidR="00C05329" w:rsidRPr="00C05329">
        <w:rPr>
          <w:rFonts w:asciiTheme="minorHAnsi" w:hAnsiTheme="minorHAnsi" w:cstheme="minorHAnsi"/>
          <w:color w:val="auto"/>
          <w:sz w:val="24"/>
          <w:szCs w:val="24"/>
          <w:lang w:eastAsia="sv-SE"/>
        </w:rPr>
        <w:t xml:space="preserve"> </w:t>
      </w:r>
      <w:proofErr w:type="spellStart"/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>Korsholm</w:t>
      </w:r>
      <w:proofErr w:type="spellEnd"/>
    </w:p>
    <w:p w14:paraId="2D537F3B" w14:textId="4F05AB6B" w:rsidR="00CD3E78" w:rsidRPr="004A5118" w:rsidRDefault="00FC2C10" w:rsidP="00D039E0">
      <w:pPr>
        <w:pStyle w:val="Rubrik2"/>
        <w:rPr>
          <w:rFonts w:ascii="Calibri" w:hAnsi="Calibri" w:cs="Calibri"/>
          <w:color w:val="auto"/>
          <w:sz w:val="22"/>
          <w:szCs w:val="22"/>
          <w:lang w:val="sv-SE" w:eastAsia="sv-SE"/>
        </w:rPr>
      </w:pPr>
      <w:r>
        <w:rPr>
          <w:rFonts w:ascii="Calibri" w:hAnsi="Calibri" w:cs="Calibri"/>
          <w:color w:val="auto"/>
          <w:sz w:val="22"/>
          <w:szCs w:val="22"/>
          <w:lang w:val="sv-SE" w:eastAsia="sv-SE"/>
        </w:rPr>
        <w:br/>
      </w:r>
    </w:p>
    <w:p w14:paraId="48C27C28" w14:textId="6CC4EFA6" w:rsidR="004839AD" w:rsidRDefault="004839AD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Målgrupp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är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tänkt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för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personer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hjärtsjukdom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. 10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platser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/kurs. </w:t>
      </w:r>
    </w:p>
    <w:p w14:paraId="301B37E4" w14:textId="33AA09D4" w:rsidR="004A5118" w:rsidRDefault="00D26538" w:rsidP="00115431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eastAsia="sv-SE"/>
        </w:rPr>
        <w:t>Kursledare</w:t>
      </w:r>
      <w:proofErr w:type="spellEnd"/>
      <w:r w:rsidRPr="00D26538">
        <w:rPr>
          <w:rFonts w:ascii="Calibri" w:hAnsi="Calibri" w:cs="Calibri"/>
          <w:sz w:val="22"/>
          <w:szCs w:val="22"/>
          <w:lang w:eastAsia="sv-SE"/>
        </w:rPr>
        <w:t>:</w:t>
      </w:r>
      <w:r>
        <w:rPr>
          <w:rFonts w:ascii="Calibri" w:hAnsi="Calibri" w:cs="Calibri"/>
          <w:sz w:val="22"/>
          <w:szCs w:val="22"/>
          <w:lang w:eastAsia="sv-SE"/>
        </w:rPr>
        <w:t xml:space="preserve"> Diana Haldin,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legitimerad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näringsterapeut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HvM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>).</w:t>
      </w:r>
    </w:p>
    <w:p w14:paraId="1D47D612" w14:textId="77777777" w:rsidR="00115431" w:rsidRPr="00115431" w:rsidRDefault="00115431" w:rsidP="00115431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</w:p>
    <w:p w14:paraId="389956FC" w14:textId="2DB367C6" w:rsidR="004839AD" w:rsidRPr="00117ACE" w:rsidRDefault="004A5118" w:rsidP="004839AD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eastAsia="sv-SE"/>
        </w:rPr>
        <w:t>Kursens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sv-SE"/>
        </w:rPr>
        <w:t>mål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sv-SE"/>
        </w:rPr>
        <w:t>och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sv-SE"/>
        </w:rPr>
        <w:t>innehåll</w:t>
      </w:r>
      <w:proofErr w:type="spellEnd"/>
    </w:p>
    <w:p w14:paraId="2AEAEF20" w14:textId="53CE0047" w:rsidR="004839AD" w:rsidRPr="00117ACE" w:rsidRDefault="004A5118" w:rsidP="004839AD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Informera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hälsosamma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kost</w:t>
      </w:r>
      <w:r w:rsidRPr="00117ACE">
        <w:rPr>
          <w:rFonts w:ascii="Calibri" w:hAnsi="Calibri" w:cs="Calibri"/>
          <w:sz w:val="22"/>
          <w:szCs w:val="22"/>
          <w:lang w:eastAsia="sv-SE"/>
        </w:rPr>
        <w:t>vanor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,</w:t>
      </w:r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b</w:t>
      </w:r>
      <w:r w:rsidR="004839AD" w:rsidRPr="00117ACE">
        <w:rPr>
          <w:rFonts w:ascii="Calibri" w:hAnsi="Calibri" w:cs="Calibri"/>
          <w:sz w:val="22"/>
          <w:szCs w:val="22"/>
          <w:lang w:eastAsia="sv-SE"/>
        </w:rPr>
        <w:t>efrämja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deltagarens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förmåga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att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påverka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sin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r>
        <w:rPr>
          <w:rFonts w:ascii="Calibri" w:hAnsi="Calibri" w:cs="Calibri"/>
          <w:sz w:val="22"/>
          <w:szCs w:val="22"/>
          <w:lang w:eastAsia="sv-SE"/>
        </w:rPr>
        <w:br/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hjärthälsa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genom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hälsosam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kost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>.</w:t>
      </w:r>
    </w:p>
    <w:p w14:paraId="11E46117" w14:textId="28D378CC" w:rsidR="004839AD" w:rsidRPr="00117ACE" w:rsidRDefault="004A5118" w:rsidP="004839A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>
        <w:rPr>
          <w:rFonts w:ascii="Calibri" w:hAnsi="Calibri" w:cs="Calibri"/>
          <w:sz w:val="22"/>
          <w:szCs w:val="22"/>
          <w:lang w:eastAsia="sv-SE"/>
        </w:rPr>
        <w:t>Matlagning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i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grupp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där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man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samtidigt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diskuterar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kostens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betydelse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för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att</w:t>
      </w:r>
      <w:proofErr w:type="spellEnd"/>
      <w:r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v-SE"/>
        </w:rPr>
        <w:t>ö</w:t>
      </w:r>
      <w:r w:rsidR="004839AD" w:rsidRPr="00117ACE">
        <w:rPr>
          <w:rFonts w:ascii="Calibri" w:hAnsi="Calibri" w:cs="Calibri"/>
          <w:sz w:val="22"/>
          <w:szCs w:val="22"/>
          <w:lang w:eastAsia="sv-SE"/>
        </w:rPr>
        <w:t>ka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det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fysiska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r>
        <w:rPr>
          <w:rFonts w:ascii="Calibri" w:hAnsi="Calibri" w:cs="Calibri"/>
          <w:sz w:val="22"/>
          <w:szCs w:val="22"/>
          <w:lang w:eastAsia="sv-SE"/>
        </w:rPr>
        <w:br/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psykiska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sociala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4839AD" w:rsidRPr="00117ACE">
        <w:rPr>
          <w:rFonts w:ascii="Calibri" w:hAnsi="Calibri" w:cs="Calibri"/>
          <w:sz w:val="22"/>
          <w:szCs w:val="22"/>
          <w:lang w:eastAsia="sv-SE"/>
        </w:rPr>
        <w:t>välbefinnandet</w:t>
      </w:r>
      <w:proofErr w:type="spellEnd"/>
      <w:r w:rsidR="004839AD"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449342B4" w14:textId="38FABC09" w:rsidR="004A5118" w:rsidRPr="00D122C0" w:rsidRDefault="004839AD" w:rsidP="00D122C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Skapa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ett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nätverk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andra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samma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situation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tipsa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inspirera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varandra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genom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att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reflektera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kring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sin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egen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livssituation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i en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trygg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miljö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</w:p>
    <w:p w14:paraId="03A695CD" w14:textId="6A331400" w:rsidR="004839AD" w:rsidRPr="00117ACE" w:rsidRDefault="004839AD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Avgift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är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avgiftsfri</w:t>
      </w:r>
      <w:proofErr w:type="spellEnd"/>
      <w:r w:rsidR="00CD3E78">
        <w:rPr>
          <w:rFonts w:ascii="Calibri" w:hAnsi="Calibri" w:cs="Calibri"/>
          <w:sz w:val="22"/>
          <w:szCs w:val="22"/>
          <w:lang w:eastAsia="sv-SE"/>
        </w:rPr>
        <w:t>.</w:t>
      </w:r>
    </w:p>
    <w:p w14:paraId="28CD9724" w14:textId="0EACA1D2" w:rsidR="004839AD" w:rsidRPr="00117ACE" w:rsidRDefault="004839AD" w:rsidP="004839AD">
      <w:pPr>
        <w:spacing w:before="100" w:beforeAutospacing="1" w:after="240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Ansökan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: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Ansökan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kursen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görs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på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hyperlink r:id="rId11" w:history="1"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>Hjärtförbundets blankett</w:t>
        </w:r>
      </w:hyperlink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och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skickas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till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: </w:t>
      </w:r>
      <w:r w:rsidR="00771D96">
        <w:rPr>
          <w:rFonts w:ascii="Calibri" w:hAnsi="Calibri" w:cs="Calibri"/>
          <w:sz w:val="22"/>
          <w:szCs w:val="22"/>
          <w:lang w:eastAsia="sv-SE"/>
        </w:rPr>
        <w:br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Kust-Österbottens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Hjärtdistrikt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,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Seminariegatan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19, 66900 Nykarleby.</w:t>
      </w:r>
      <w:r w:rsidR="00115431">
        <w:rPr>
          <w:rFonts w:ascii="Calibri" w:hAnsi="Calibri" w:cs="Calibri"/>
          <w:sz w:val="22"/>
          <w:szCs w:val="22"/>
          <w:lang w:eastAsia="sv-SE"/>
        </w:rPr>
        <w:br/>
      </w:r>
      <w:proofErr w:type="spellStart"/>
      <w:r w:rsidR="00115431">
        <w:rPr>
          <w:rFonts w:ascii="Calibri" w:hAnsi="Calibri" w:cs="Calibri"/>
          <w:sz w:val="22"/>
          <w:szCs w:val="22"/>
          <w:lang w:eastAsia="sv-SE"/>
        </w:rPr>
        <w:t>Blanketten</w:t>
      </w:r>
      <w:proofErr w:type="spellEnd"/>
      <w:r w:rsidR="00115431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115431">
        <w:rPr>
          <w:rFonts w:ascii="Calibri" w:hAnsi="Calibri" w:cs="Calibri"/>
          <w:sz w:val="22"/>
          <w:szCs w:val="22"/>
          <w:lang w:eastAsia="sv-SE"/>
        </w:rPr>
        <w:t>finns</w:t>
      </w:r>
      <w:proofErr w:type="spellEnd"/>
      <w:r w:rsidR="00115431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="00115431">
        <w:rPr>
          <w:rFonts w:ascii="Calibri" w:hAnsi="Calibri" w:cs="Calibri"/>
          <w:sz w:val="22"/>
          <w:szCs w:val="22"/>
          <w:lang w:eastAsia="sv-SE"/>
        </w:rPr>
        <w:t>på</w:t>
      </w:r>
      <w:proofErr w:type="spellEnd"/>
      <w:r w:rsidR="00115431">
        <w:rPr>
          <w:rFonts w:ascii="Calibri" w:hAnsi="Calibri" w:cs="Calibri"/>
          <w:sz w:val="22"/>
          <w:szCs w:val="22"/>
          <w:lang w:eastAsia="sv-SE"/>
        </w:rPr>
        <w:t xml:space="preserve"> </w:t>
      </w:r>
      <w:hyperlink r:id="rId12" w:history="1">
        <w:r w:rsidR="00115431" w:rsidRPr="005A6B9C">
          <w:rPr>
            <w:rStyle w:val="Hyperlnk"/>
            <w:rFonts w:ascii="Calibri" w:hAnsi="Calibri" w:cs="Calibri"/>
            <w:sz w:val="22"/>
            <w:szCs w:val="22"/>
            <w:lang w:eastAsia="sv-SE"/>
          </w:rPr>
          <w:t>http://www.hjarta.fi/hjartkurssydankurssi-2022</w:t>
        </w:r>
      </w:hyperlink>
      <w:r w:rsidR="00115431">
        <w:rPr>
          <w:rFonts w:ascii="Calibri" w:hAnsi="Calibri" w:cs="Calibri"/>
          <w:sz w:val="22"/>
          <w:szCs w:val="22"/>
          <w:lang w:eastAsia="sv-SE"/>
        </w:rPr>
        <w:t xml:space="preserve"> </w:t>
      </w:r>
    </w:p>
    <w:p w14:paraId="75011D55" w14:textId="0315A0DB" w:rsidR="001E3B9F" w:rsidRPr="00117ACE" w:rsidRDefault="004839AD" w:rsidP="001E3B9F">
      <w:pPr>
        <w:spacing w:before="100" w:beforeAutospacing="1" w:after="100" w:afterAutospacing="1"/>
        <w:ind w:left="2160" w:hanging="2160"/>
        <w:rPr>
          <w:rFonts w:ascii="Calibri" w:hAnsi="Calibri" w:cs="Calibri"/>
          <w:sz w:val="22"/>
          <w:szCs w:val="22"/>
          <w:lang w:eastAsia="sv-SE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Förfrågningar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Kust-Österbottens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Hjärtdistrikts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verksamhetsledare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tfn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gramStart"/>
      <w:r w:rsidRPr="00117ACE">
        <w:rPr>
          <w:rFonts w:ascii="Calibri" w:hAnsi="Calibri" w:cs="Calibri"/>
          <w:sz w:val="22"/>
          <w:szCs w:val="22"/>
          <w:lang w:eastAsia="sv-SE"/>
        </w:rPr>
        <w:t>044-240</w:t>
      </w:r>
      <w:proofErr w:type="gram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8178, </w:t>
      </w:r>
      <w:r w:rsidR="004A5118">
        <w:rPr>
          <w:rFonts w:ascii="Calibri" w:hAnsi="Calibri" w:cs="Calibri"/>
          <w:sz w:val="22"/>
          <w:szCs w:val="22"/>
          <w:lang w:eastAsia="sv-SE"/>
        </w:rPr>
        <w:br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telefontid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må-ons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kl.13-15.</w:t>
      </w:r>
      <w:r w:rsidR="00771D96">
        <w:rPr>
          <w:rFonts w:ascii="Calibri" w:hAnsi="Calibri" w:cs="Calibri"/>
          <w:sz w:val="22"/>
          <w:szCs w:val="22"/>
          <w:lang w:eastAsia="sv-SE"/>
        </w:rPr>
        <w:t xml:space="preserve"> </w:t>
      </w:r>
    </w:p>
    <w:p w14:paraId="44A1D853" w14:textId="6FF6CD68" w:rsidR="007918E6" w:rsidRPr="00117ACE" w:rsidRDefault="004839AD" w:rsidP="001E3B9F">
      <w:pPr>
        <w:spacing w:before="100" w:beforeAutospacing="1" w:after="100" w:afterAutospacing="1"/>
        <w:ind w:left="2160" w:hanging="2160"/>
        <w:rPr>
          <w:sz w:val="22"/>
          <w:szCs w:val="22"/>
        </w:rPr>
      </w:pPr>
      <w:proofErr w:type="spellStart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Beslut</w:t>
      </w:r>
      <w:proofErr w:type="spellEnd"/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Antagning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enligt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ansökningsordning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.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Beslut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beviljande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av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kursplats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r w:rsidR="004A5118">
        <w:rPr>
          <w:rFonts w:ascii="Calibri" w:hAnsi="Calibri" w:cs="Calibri"/>
          <w:sz w:val="22"/>
          <w:szCs w:val="22"/>
          <w:lang w:eastAsia="sv-SE"/>
        </w:rPr>
        <w:br/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meddelas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per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telefon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eller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post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inom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en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månad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från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 xml:space="preserve"> </w:t>
      </w:r>
      <w:proofErr w:type="spellStart"/>
      <w:r w:rsidRPr="00117ACE">
        <w:rPr>
          <w:rFonts w:ascii="Calibri" w:hAnsi="Calibri" w:cs="Calibri"/>
          <w:sz w:val="22"/>
          <w:szCs w:val="22"/>
          <w:lang w:eastAsia="sv-SE"/>
        </w:rPr>
        <w:t>ansökningsdatum</w:t>
      </w:r>
      <w:proofErr w:type="spellEnd"/>
      <w:r w:rsidRPr="00117ACE">
        <w:rPr>
          <w:rFonts w:ascii="Calibri" w:hAnsi="Calibri" w:cs="Calibri"/>
          <w:sz w:val="22"/>
          <w:szCs w:val="22"/>
          <w:lang w:eastAsia="sv-SE"/>
        </w:rPr>
        <w:t>.</w:t>
      </w:r>
      <w:r w:rsidR="00750779" w:rsidRPr="00117ACE">
        <w:rPr>
          <w:rFonts w:asciiTheme="minorHAnsi" w:hAnsiTheme="minorHAnsi" w:cstheme="minorHAnsi"/>
          <w:sz w:val="20"/>
          <w:szCs w:val="20"/>
        </w:rPr>
        <w:t xml:space="preserve">   </w:t>
      </w:r>
      <w:r w:rsidR="00F164D9" w:rsidRPr="00117ACE">
        <w:rPr>
          <w:rFonts w:ascii="Arial" w:hAnsi="Arial" w:cs="Arial"/>
          <w:sz w:val="28"/>
          <w:szCs w:val="28"/>
        </w:rPr>
        <w:tab/>
      </w:r>
      <w:r w:rsidR="00F164D9" w:rsidRPr="00117ACE">
        <w:rPr>
          <w:rFonts w:ascii="Arial" w:hAnsi="Arial" w:cs="Arial"/>
          <w:sz w:val="28"/>
          <w:szCs w:val="28"/>
        </w:rPr>
        <w:tab/>
      </w:r>
      <w:r w:rsidR="00EF4F91" w:rsidRPr="00117ACE">
        <w:rPr>
          <w:sz w:val="22"/>
          <w:szCs w:val="22"/>
        </w:rPr>
        <w:tab/>
      </w:r>
      <w:r w:rsidR="00EF4F91" w:rsidRPr="00117ACE">
        <w:rPr>
          <w:sz w:val="22"/>
          <w:szCs w:val="22"/>
        </w:rPr>
        <w:tab/>
      </w:r>
    </w:p>
    <w:sectPr w:rsidR="007918E6" w:rsidRPr="00117ACE" w:rsidSect="00115431">
      <w:pgSz w:w="11906" w:h="16838" w:code="9"/>
      <w:pgMar w:top="1304" w:right="1077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3224" w14:textId="77777777" w:rsidR="008A0F3A" w:rsidRDefault="008A0F3A" w:rsidP="005E3CD1">
      <w:r>
        <w:separator/>
      </w:r>
    </w:p>
  </w:endnote>
  <w:endnote w:type="continuationSeparator" w:id="0">
    <w:p w14:paraId="6A62ED17" w14:textId="77777777" w:rsidR="008A0F3A" w:rsidRDefault="008A0F3A" w:rsidP="005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2-Roman">
    <w:altName w:val="Calibri"/>
    <w:charset w:val="00"/>
    <w:family w:val="auto"/>
    <w:pitch w:val="variable"/>
    <w:sig w:usb0="A100007F" w:usb1="5000405B" w:usb2="00000000" w:usb3="00000000" w:csb0="0000000B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4BC9" w14:textId="77777777" w:rsidR="008A0F3A" w:rsidRDefault="008A0F3A" w:rsidP="005E3CD1">
      <w:r>
        <w:separator/>
      </w:r>
    </w:p>
  </w:footnote>
  <w:footnote w:type="continuationSeparator" w:id="0">
    <w:p w14:paraId="01948677" w14:textId="77777777" w:rsidR="008A0F3A" w:rsidRDefault="008A0F3A" w:rsidP="005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A0F"/>
    <w:multiLevelType w:val="multilevel"/>
    <w:tmpl w:val="803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53B0"/>
    <w:multiLevelType w:val="hybridMultilevel"/>
    <w:tmpl w:val="D8D610F8"/>
    <w:lvl w:ilvl="0" w:tplc="07EEA1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41C3"/>
    <w:multiLevelType w:val="multilevel"/>
    <w:tmpl w:val="0F4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830025">
    <w:abstractNumId w:val="2"/>
  </w:num>
  <w:num w:numId="2" w16cid:durableId="1332834237">
    <w:abstractNumId w:val="0"/>
  </w:num>
  <w:num w:numId="3" w16cid:durableId="8496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F"/>
    <w:rsid w:val="00032588"/>
    <w:rsid w:val="00033013"/>
    <w:rsid w:val="00040835"/>
    <w:rsid w:val="000554B9"/>
    <w:rsid w:val="0006276D"/>
    <w:rsid w:val="00097EE1"/>
    <w:rsid w:val="000B0008"/>
    <w:rsid w:val="000E0DBE"/>
    <w:rsid w:val="00106E22"/>
    <w:rsid w:val="00107FC4"/>
    <w:rsid w:val="00115431"/>
    <w:rsid w:val="00117ACE"/>
    <w:rsid w:val="0013516B"/>
    <w:rsid w:val="00137559"/>
    <w:rsid w:val="00143998"/>
    <w:rsid w:val="001571FC"/>
    <w:rsid w:val="001636B7"/>
    <w:rsid w:val="00164F62"/>
    <w:rsid w:val="0019596E"/>
    <w:rsid w:val="00195F99"/>
    <w:rsid w:val="001B528D"/>
    <w:rsid w:val="001C6BA3"/>
    <w:rsid w:val="001E0338"/>
    <w:rsid w:val="001E2134"/>
    <w:rsid w:val="001E2D3D"/>
    <w:rsid w:val="001E3B9F"/>
    <w:rsid w:val="001E6A2D"/>
    <w:rsid w:val="001E70EF"/>
    <w:rsid w:val="0020257E"/>
    <w:rsid w:val="00240AAD"/>
    <w:rsid w:val="002414C2"/>
    <w:rsid w:val="002729B8"/>
    <w:rsid w:val="002772E0"/>
    <w:rsid w:val="00284720"/>
    <w:rsid w:val="002B2E24"/>
    <w:rsid w:val="002E070B"/>
    <w:rsid w:val="002F440F"/>
    <w:rsid w:val="00302F72"/>
    <w:rsid w:val="00330688"/>
    <w:rsid w:val="003324C0"/>
    <w:rsid w:val="00336160"/>
    <w:rsid w:val="00336571"/>
    <w:rsid w:val="0034387C"/>
    <w:rsid w:val="0038126E"/>
    <w:rsid w:val="003A12C0"/>
    <w:rsid w:val="00414660"/>
    <w:rsid w:val="00452559"/>
    <w:rsid w:val="00462227"/>
    <w:rsid w:val="00466A57"/>
    <w:rsid w:val="00472736"/>
    <w:rsid w:val="004839AD"/>
    <w:rsid w:val="004A1D03"/>
    <w:rsid w:val="004A5118"/>
    <w:rsid w:val="004E4323"/>
    <w:rsid w:val="00536F1F"/>
    <w:rsid w:val="005550FB"/>
    <w:rsid w:val="0056227B"/>
    <w:rsid w:val="00566EFB"/>
    <w:rsid w:val="005929D4"/>
    <w:rsid w:val="005A2D0E"/>
    <w:rsid w:val="005A3734"/>
    <w:rsid w:val="005C1F7B"/>
    <w:rsid w:val="005E32E7"/>
    <w:rsid w:val="005E3CD1"/>
    <w:rsid w:val="005E3F7A"/>
    <w:rsid w:val="00603885"/>
    <w:rsid w:val="00611E77"/>
    <w:rsid w:val="00614051"/>
    <w:rsid w:val="00635C76"/>
    <w:rsid w:val="00640632"/>
    <w:rsid w:val="006715AF"/>
    <w:rsid w:val="00693053"/>
    <w:rsid w:val="006A2B16"/>
    <w:rsid w:val="006A7C0F"/>
    <w:rsid w:val="006C1EE2"/>
    <w:rsid w:val="006F1B0D"/>
    <w:rsid w:val="0070552F"/>
    <w:rsid w:val="0071202D"/>
    <w:rsid w:val="00723B43"/>
    <w:rsid w:val="00740F17"/>
    <w:rsid w:val="007413B9"/>
    <w:rsid w:val="00750779"/>
    <w:rsid w:val="00751E37"/>
    <w:rsid w:val="007644A9"/>
    <w:rsid w:val="00771D96"/>
    <w:rsid w:val="007918E6"/>
    <w:rsid w:val="007A6769"/>
    <w:rsid w:val="007A6DBA"/>
    <w:rsid w:val="007A7923"/>
    <w:rsid w:val="007B1C6C"/>
    <w:rsid w:val="007C2137"/>
    <w:rsid w:val="007C26F2"/>
    <w:rsid w:val="007D19DE"/>
    <w:rsid w:val="007E6A87"/>
    <w:rsid w:val="00822AEF"/>
    <w:rsid w:val="008263D6"/>
    <w:rsid w:val="00855DED"/>
    <w:rsid w:val="00866E82"/>
    <w:rsid w:val="00882F7B"/>
    <w:rsid w:val="0088773D"/>
    <w:rsid w:val="00895D56"/>
    <w:rsid w:val="008A0F3A"/>
    <w:rsid w:val="008C55F6"/>
    <w:rsid w:val="008E38BD"/>
    <w:rsid w:val="009319EC"/>
    <w:rsid w:val="0093269A"/>
    <w:rsid w:val="009412DE"/>
    <w:rsid w:val="00941CD0"/>
    <w:rsid w:val="009443B1"/>
    <w:rsid w:val="009562F0"/>
    <w:rsid w:val="009A0847"/>
    <w:rsid w:val="009C7CF9"/>
    <w:rsid w:val="009F177F"/>
    <w:rsid w:val="00A44B12"/>
    <w:rsid w:val="00AA71B9"/>
    <w:rsid w:val="00AB6A54"/>
    <w:rsid w:val="00AF7505"/>
    <w:rsid w:val="00B076FA"/>
    <w:rsid w:val="00B10C30"/>
    <w:rsid w:val="00B15089"/>
    <w:rsid w:val="00B34266"/>
    <w:rsid w:val="00B521BB"/>
    <w:rsid w:val="00B561E0"/>
    <w:rsid w:val="00B620D6"/>
    <w:rsid w:val="00B64DDC"/>
    <w:rsid w:val="00B72B3B"/>
    <w:rsid w:val="00B80517"/>
    <w:rsid w:val="00BA29C4"/>
    <w:rsid w:val="00BB1AF2"/>
    <w:rsid w:val="00BC7079"/>
    <w:rsid w:val="00C05329"/>
    <w:rsid w:val="00C05B4B"/>
    <w:rsid w:val="00C100B7"/>
    <w:rsid w:val="00C124B9"/>
    <w:rsid w:val="00C14EC5"/>
    <w:rsid w:val="00C20C34"/>
    <w:rsid w:val="00C2586D"/>
    <w:rsid w:val="00C440DF"/>
    <w:rsid w:val="00C46564"/>
    <w:rsid w:val="00C54432"/>
    <w:rsid w:val="00C61A64"/>
    <w:rsid w:val="00C61E02"/>
    <w:rsid w:val="00C80253"/>
    <w:rsid w:val="00C819CC"/>
    <w:rsid w:val="00C93A0C"/>
    <w:rsid w:val="00C956AF"/>
    <w:rsid w:val="00CC0F69"/>
    <w:rsid w:val="00CD3E78"/>
    <w:rsid w:val="00CF3F56"/>
    <w:rsid w:val="00D039E0"/>
    <w:rsid w:val="00D120E3"/>
    <w:rsid w:val="00D122C0"/>
    <w:rsid w:val="00D1753E"/>
    <w:rsid w:val="00D26538"/>
    <w:rsid w:val="00D40BBA"/>
    <w:rsid w:val="00D7681E"/>
    <w:rsid w:val="00DA1DA7"/>
    <w:rsid w:val="00DC5BE8"/>
    <w:rsid w:val="00DE04D6"/>
    <w:rsid w:val="00DF552F"/>
    <w:rsid w:val="00E019E6"/>
    <w:rsid w:val="00E0234B"/>
    <w:rsid w:val="00E07AED"/>
    <w:rsid w:val="00E25032"/>
    <w:rsid w:val="00E268F3"/>
    <w:rsid w:val="00E31561"/>
    <w:rsid w:val="00E67EF7"/>
    <w:rsid w:val="00E7701F"/>
    <w:rsid w:val="00E91CB2"/>
    <w:rsid w:val="00E95B24"/>
    <w:rsid w:val="00EA6E7F"/>
    <w:rsid w:val="00EA738F"/>
    <w:rsid w:val="00ED5A61"/>
    <w:rsid w:val="00EE3439"/>
    <w:rsid w:val="00EF4F91"/>
    <w:rsid w:val="00EF53A5"/>
    <w:rsid w:val="00F02EA9"/>
    <w:rsid w:val="00F164D9"/>
    <w:rsid w:val="00F164FC"/>
    <w:rsid w:val="00F336ED"/>
    <w:rsid w:val="00F71845"/>
    <w:rsid w:val="00F7795B"/>
    <w:rsid w:val="00FB6FBD"/>
    <w:rsid w:val="00FC2C10"/>
    <w:rsid w:val="00FE387A"/>
    <w:rsid w:val="00FE47D6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2FE"/>
  <w14:defaultImageDpi w14:val="32767"/>
  <w15:chartTrackingRefBased/>
  <w15:docId w15:val="{93A0914B-8DD1-4D4A-BC19-8DBF656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0847"/>
    <w:rPr>
      <w:rFonts w:ascii="Times New Roman" w:eastAsia="Times New Roman" w:hAnsi="Times New Roman" w:cs="Times New Roman"/>
      <w:lang w:val="fi-FI" w:eastAsia="fi-F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6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Eleipateksti">
    <w:name w:val="YE_leipateksti"/>
    <w:basedOn w:val="Normal"/>
    <w:qFormat/>
    <w:rsid w:val="001C6BA3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eorgia" w:hAnsi="Georgia" w:cs="ChronicleTextG2-Roman"/>
      <w:color w:val="000000"/>
      <w:szCs w:val="22"/>
      <w:lang w:val="en-GB"/>
    </w:rPr>
  </w:style>
  <w:style w:type="paragraph" w:customStyle="1" w:styleId="YEvaliotsikko2">
    <w:name w:val="YE_valiotsikko2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3"/>
      <w:sz w:val="40"/>
      <w:szCs w:val="40"/>
      <w:lang w:val="en-GB"/>
      <w14:stylisticSets>
        <w14:styleSet w14:id="1"/>
      </w14:stylisticSets>
    </w:rPr>
  </w:style>
  <w:style w:type="paragraph" w:customStyle="1" w:styleId="YEvaliotsikko">
    <w:name w:val="YE_valiotsikko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8"/>
      <w:sz w:val="68"/>
      <w:szCs w:val="68"/>
      <w:lang w:val="en-GB"/>
      <w14:stylisticSets>
        <w14:styleSet w14:id="1"/>
      </w14:stylisticSets>
    </w:rPr>
  </w:style>
  <w:style w:type="character" w:customStyle="1" w:styleId="Rubrik2Char">
    <w:name w:val="Rubrik 2 Char"/>
    <w:basedOn w:val="Standardstycketeckensnitt"/>
    <w:link w:val="Rubrik2"/>
    <w:uiPriority w:val="9"/>
    <w:rsid w:val="001E6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customStyle="1" w:styleId="YEpaivamaara">
    <w:name w:val="YE_paivamaara"/>
    <w:basedOn w:val="Normal"/>
    <w:autoRedefine/>
    <w:qFormat/>
    <w:rsid w:val="001E6A2D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Platform-Regular"/>
      <w:color w:val="E2231A"/>
      <w:spacing w:val="2"/>
      <w:sz w:val="18"/>
      <w:szCs w:val="18"/>
      <w14:stylisticSets>
        <w14:styleSet w14:id="1"/>
      </w14:stylisticSets>
    </w:rPr>
  </w:style>
  <w:style w:type="paragraph" w:styleId="Sidhuvud">
    <w:name w:val="header"/>
    <w:basedOn w:val="Normal"/>
    <w:link w:val="Sidhuvud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3CD1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3CD1"/>
    <w:rPr>
      <w:rFonts w:eastAsiaTheme="minorEastAsia"/>
    </w:rPr>
  </w:style>
  <w:style w:type="paragraph" w:customStyle="1" w:styleId="p1">
    <w:name w:val="p1"/>
    <w:basedOn w:val="Normal"/>
    <w:rsid w:val="007A6769"/>
    <w:rPr>
      <w:rFonts w:ascii="Minion Pro" w:eastAsiaTheme="minorHAnsi" w:hAnsi="Minion Pro"/>
      <w:sz w:val="18"/>
      <w:szCs w:val="18"/>
      <w:lang w:eastAsia="zh-TW"/>
    </w:rPr>
  </w:style>
  <w:style w:type="paragraph" w:styleId="Ingetavstnd">
    <w:name w:val="No Spacing"/>
    <w:uiPriority w:val="1"/>
    <w:qFormat/>
    <w:rsid w:val="00BA29C4"/>
    <w:rPr>
      <w:rFonts w:ascii="Times New Roman" w:eastAsia="Times New Roman" w:hAnsi="Times New Roman" w:cs="Times New Roman"/>
      <w:lang w:val="fi-FI"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1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137"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Liststycke">
    <w:name w:val="List Paragraph"/>
    <w:basedOn w:val="Normal"/>
    <w:uiPriority w:val="34"/>
    <w:qFormat/>
    <w:rsid w:val="004839AD"/>
    <w:pPr>
      <w:ind w:left="720"/>
      <w:contextualSpacing/>
    </w:pPr>
  </w:style>
  <w:style w:type="character" w:customStyle="1" w:styleId="lrzxr">
    <w:name w:val="lrzxr"/>
    <w:basedOn w:val="Standardstycketeckensnitt"/>
    <w:rsid w:val="00D039E0"/>
  </w:style>
  <w:style w:type="character" w:styleId="Hyperlnk">
    <w:name w:val="Hyperlink"/>
    <w:basedOn w:val="Standardstycketeckensnitt"/>
    <w:uiPriority w:val="99"/>
    <w:unhideWhenUsed/>
    <w:rsid w:val="001154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1543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771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jarta.fi/hjartkurssydankurssi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arta.fi/sites/default/files/upload/kurssihakemus_2021_ruotsi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Niemela\Downloads\Word%20pohja%20kuosikehyksill&#22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543976-2885-4EFD-9E20-1EF8D1B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pohja kuosikehyksillä</Template>
  <TotalTime>1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Niemelä</dc:creator>
  <cp:keywords/>
  <dc:description/>
  <cp:lastModifiedBy>Bodil Häger-Kantola</cp:lastModifiedBy>
  <cp:revision>2</cp:revision>
  <cp:lastPrinted>2021-09-28T08:32:00Z</cp:lastPrinted>
  <dcterms:created xsi:type="dcterms:W3CDTF">2022-06-20T13:07:00Z</dcterms:created>
  <dcterms:modified xsi:type="dcterms:W3CDTF">2022-06-20T13:07:00Z</dcterms:modified>
</cp:coreProperties>
</file>